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E" w:rsidRPr="005522D0" w:rsidRDefault="007D42EE" w:rsidP="007D67F8">
      <w:pPr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УТВЕРЖДАЮ</w:t>
      </w:r>
    </w:p>
    <w:p w:rsidR="007D42EE" w:rsidRPr="005522D0" w:rsidRDefault="00951C0B" w:rsidP="007D67F8">
      <w:pPr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</w:t>
      </w:r>
      <w:r w:rsidR="007D42EE" w:rsidRPr="005522D0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ый</w:t>
      </w:r>
      <w:r w:rsidR="005B0233">
        <w:rPr>
          <w:rFonts w:ascii="Times New Roman" w:hAnsi="Times New Roman"/>
          <w:sz w:val="24"/>
          <w:szCs w:val="24"/>
        </w:rPr>
        <w:t xml:space="preserve"> </w:t>
      </w:r>
      <w:r w:rsidR="007D42EE" w:rsidRPr="005522D0">
        <w:rPr>
          <w:rFonts w:ascii="Times New Roman" w:hAnsi="Times New Roman"/>
          <w:sz w:val="24"/>
          <w:szCs w:val="24"/>
        </w:rPr>
        <w:t>врач</w:t>
      </w:r>
    </w:p>
    <w:p w:rsidR="007D42EE" w:rsidRPr="005522D0" w:rsidRDefault="007D42EE" w:rsidP="007D67F8">
      <w:pPr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Брестск</w:t>
      </w:r>
      <w:r w:rsidR="00BA2D27">
        <w:rPr>
          <w:rFonts w:ascii="Times New Roman" w:hAnsi="Times New Roman"/>
          <w:sz w:val="24"/>
          <w:szCs w:val="24"/>
        </w:rPr>
        <w:t>ого</w:t>
      </w:r>
      <w:r w:rsidRPr="005522D0">
        <w:rPr>
          <w:rFonts w:ascii="Times New Roman" w:hAnsi="Times New Roman"/>
          <w:sz w:val="24"/>
          <w:szCs w:val="24"/>
        </w:rPr>
        <w:t xml:space="preserve"> зон</w:t>
      </w:r>
      <w:r w:rsidR="00BA2D27">
        <w:rPr>
          <w:rFonts w:ascii="Times New Roman" w:hAnsi="Times New Roman"/>
          <w:sz w:val="24"/>
          <w:szCs w:val="24"/>
        </w:rPr>
        <w:t>ального ЦГиЭ</w:t>
      </w:r>
    </w:p>
    <w:p w:rsidR="007D42EE" w:rsidRPr="005522D0" w:rsidRDefault="007D42EE" w:rsidP="007D67F8">
      <w:pPr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951C0B">
        <w:rPr>
          <w:rFonts w:ascii="Times New Roman" w:hAnsi="Times New Roman"/>
          <w:sz w:val="24"/>
          <w:szCs w:val="24"/>
        </w:rPr>
        <w:t>Г.И. Радченко</w:t>
      </w:r>
    </w:p>
    <w:p w:rsidR="007D42EE" w:rsidRDefault="00951C0B" w:rsidP="007D67F8">
      <w:pPr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«____»____________2022</w:t>
      </w:r>
      <w:r w:rsidR="007D42EE" w:rsidRPr="005522D0">
        <w:rPr>
          <w:rFonts w:ascii="Times New Roman" w:hAnsi="Times New Roman"/>
          <w:sz w:val="24"/>
          <w:szCs w:val="24"/>
        </w:rPr>
        <w:t>г.</w:t>
      </w:r>
    </w:p>
    <w:p w:rsidR="007D42EE" w:rsidRPr="005522D0" w:rsidRDefault="007D42EE" w:rsidP="00294C7C">
      <w:pPr>
        <w:spacing w:after="0" w:line="240" w:lineRule="exact"/>
        <w:ind w:left="5608"/>
        <w:rPr>
          <w:rFonts w:ascii="Times New Roman" w:hAnsi="Times New Roman"/>
          <w:sz w:val="24"/>
          <w:szCs w:val="24"/>
        </w:rPr>
      </w:pPr>
    </w:p>
    <w:p w:rsidR="00CD4DD7" w:rsidRDefault="000D25F3" w:rsidP="00CD4DD7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Статья в газеты</w:t>
      </w:r>
    </w:p>
    <w:p w:rsidR="007D42EE" w:rsidRPr="00BA2D27" w:rsidRDefault="007D42EE" w:rsidP="007B343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A2D27">
        <w:rPr>
          <w:rFonts w:ascii="Times New Roman" w:hAnsi="Times New Roman"/>
          <w:sz w:val="24"/>
          <w:szCs w:val="24"/>
          <w:u w:val="single"/>
        </w:rPr>
        <w:t>Что пить и как пить в жару</w:t>
      </w:r>
    </w:p>
    <w:p w:rsidR="007D42EE" w:rsidRDefault="007D42EE" w:rsidP="007513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в жаркую погоду как никогда важно регулярно восстанавливать </w:t>
      </w:r>
      <w:r w:rsidR="00BA2D27">
        <w:rPr>
          <w:rFonts w:ascii="Times New Roman" w:hAnsi="Times New Roman"/>
          <w:sz w:val="24"/>
          <w:szCs w:val="24"/>
        </w:rPr>
        <w:t>водно-солевой баланс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66AC4">
        <w:rPr>
          <w:rFonts w:ascii="Times New Roman" w:hAnsi="Times New Roman"/>
          <w:sz w:val="24"/>
          <w:szCs w:val="24"/>
        </w:rPr>
        <w:t xml:space="preserve"> нашем </w:t>
      </w:r>
      <w:r>
        <w:rPr>
          <w:rFonts w:ascii="Times New Roman" w:hAnsi="Times New Roman"/>
          <w:sz w:val="24"/>
          <w:szCs w:val="24"/>
        </w:rPr>
        <w:t xml:space="preserve">организме и </w:t>
      </w:r>
      <w:r w:rsidR="00866AC4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из самых быстрых и доступных способов – это просто </w:t>
      </w:r>
      <w:r w:rsidR="00866AC4">
        <w:rPr>
          <w:rFonts w:ascii="Times New Roman" w:hAnsi="Times New Roman"/>
          <w:sz w:val="24"/>
          <w:szCs w:val="24"/>
        </w:rPr>
        <w:t>потребление</w:t>
      </w:r>
      <w:r>
        <w:rPr>
          <w:rFonts w:ascii="Times New Roman" w:hAnsi="Times New Roman"/>
          <w:sz w:val="24"/>
          <w:szCs w:val="24"/>
        </w:rPr>
        <w:t xml:space="preserve"> необходим</w:t>
      </w:r>
      <w:r w:rsidR="00E134B6">
        <w:rPr>
          <w:rFonts w:ascii="Times New Roman" w:hAnsi="Times New Roman"/>
          <w:sz w:val="24"/>
          <w:szCs w:val="24"/>
        </w:rPr>
        <w:t>о</w:t>
      </w:r>
      <w:r w:rsidR="00866AC4">
        <w:rPr>
          <w:rFonts w:ascii="Times New Roman" w:hAnsi="Times New Roman"/>
          <w:sz w:val="24"/>
          <w:szCs w:val="24"/>
        </w:rPr>
        <w:t>го</w:t>
      </w:r>
      <w:r w:rsidR="00E134B6">
        <w:rPr>
          <w:rFonts w:ascii="Times New Roman" w:hAnsi="Times New Roman"/>
          <w:sz w:val="24"/>
          <w:szCs w:val="24"/>
        </w:rPr>
        <w:t xml:space="preserve"> количеств</w:t>
      </w:r>
      <w:r w:rsidR="00866AC4">
        <w:rPr>
          <w:rFonts w:ascii="Times New Roman" w:hAnsi="Times New Roman"/>
          <w:sz w:val="24"/>
          <w:szCs w:val="24"/>
        </w:rPr>
        <w:t>а</w:t>
      </w:r>
      <w:r w:rsidR="00E134B6">
        <w:rPr>
          <w:rFonts w:ascii="Times New Roman" w:hAnsi="Times New Roman"/>
          <w:sz w:val="24"/>
          <w:szCs w:val="24"/>
        </w:rPr>
        <w:t xml:space="preserve"> жидкости.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2EE" w:rsidRDefault="007D42EE" w:rsidP="00A61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 по питьевому режиму в летний период:</w:t>
      </w:r>
    </w:p>
    <w:p w:rsidR="007D42EE" w:rsidRPr="005B04F8" w:rsidRDefault="007D42EE" w:rsidP="00A6160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2BBF">
        <w:rPr>
          <w:rFonts w:ascii="Times New Roman" w:hAnsi="Times New Roman"/>
          <w:sz w:val="24"/>
          <w:szCs w:val="24"/>
        </w:rPr>
        <w:t xml:space="preserve">Очень холодную воду нежелательно пить по нескольким причинам. Это может привести к ангине, фарингиту, бронхиту и другим подобным заболеваниям. Вода </w:t>
      </w:r>
      <w:r w:rsidR="00E134B6">
        <w:rPr>
          <w:rFonts w:ascii="Times New Roman" w:hAnsi="Times New Roman"/>
          <w:sz w:val="24"/>
          <w:szCs w:val="24"/>
        </w:rPr>
        <w:t xml:space="preserve"> температурой </w:t>
      </w:r>
      <w:r w:rsidRPr="002B2BBF">
        <w:rPr>
          <w:rFonts w:ascii="Times New Roman" w:hAnsi="Times New Roman"/>
          <w:sz w:val="24"/>
          <w:szCs w:val="24"/>
        </w:rPr>
        <w:t>ниже 20 градусов плохо снижает чувство жажды</w:t>
      </w:r>
      <w:r w:rsidR="00866AC4">
        <w:rPr>
          <w:rFonts w:ascii="Times New Roman" w:hAnsi="Times New Roman"/>
          <w:sz w:val="24"/>
          <w:szCs w:val="24"/>
        </w:rPr>
        <w:t xml:space="preserve">: </w:t>
      </w:r>
      <w:r w:rsidRPr="005B04F8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он</w:t>
      </w:r>
      <w:r w:rsidR="00866AC4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а</w:t>
      </w:r>
      <w:r w:rsidRPr="005B04F8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 всасыва</w:t>
      </w:r>
      <w:r w:rsidR="00866AC4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е</w:t>
      </w:r>
      <w:r w:rsidRPr="005B04F8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тся в организм медленно, пройдет не меньше чем 20 минут после выпитого стаканчика, прежде чем </w:t>
      </w:r>
      <w:r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В</w:t>
      </w:r>
      <w:r w:rsidRPr="005B04F8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ы почувствуете облегчение, и все это время </w:t>
      </w:r>
      <w:r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В</w:t>
      </w:r>
      <w:r w:rsidRPr="005B04F8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ы продолжаете хотеть пить.</w:t>
      </w:r>
    </w:p>
    <w:p w:rsidR="007D42EE" w:rsidRPr="00921C58" w:rsidRDefault="007D42EE" w:rsidP="00A6160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Минеральные воды лучше пить природной газации, но в разумных количествах, чтобы не д</w:t>
      </w:r>
      <w:r w:rsidR="00BA2D27">
        <w:rPr>
          <w:rFonts w:ascii="Times New Roman" w:hAnsi="Times New Roman"/>
          <w:sz w:val="24"/>
          <w:szCs w:val="24"/>
        </w:rPr>
        <w:t>опустить излишней минерализации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7D42EE" w:rsidRPr="00866AC4" w:rsidRDefault="007D42EE" w:rsidP="00A6160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летний период полезно пить зеленый и травяные чаи, квас, </w:t>
      </w:r>
      <w:r w:rsidR="00E134B6">
        <w:rPr>
          <w:rFonts w:ascii="Times New Roman" w:hAnsi="Times New Roman"/>
          <w:sz w:val="24"/>
          <w:szCs w:val="24"/>
        </w:rPr>
        <w:t>фруктово-</w:t>
      </w:r>
      <w:r>
        <w:rPr>
          <w:rFonts w:ascii="Times New Roman" w:hAnsi="Times New Roman"/>
          <w:sz w:val="24"/>
          <w:szCs w:val="24"/>
        </w:rPr>
        <w:t xml:space="preserve">ягодные </w:t>
      </w:r>
      <w:r w:rsidR="00E134B6">
        <w:rPr>
          <w:rFonts w:ascii="Times New Roman" w:hAnsi="Times New Roman"/>
          <w:sz w:val="24"/>
          <w:szCs w:val="24"/>
        </w:rPr>
        <w:t>компоты</w:t>
      </w:r>
      <w:r w:rsidR="00BA2D27">
        <w:rPr>
          <w:rFonts w:ascii="Times New Roman" w:hAnsi="Times New Roman"/>
          <w:sz w:val="24"/>
          <w:szCs w:val="24"/>
        </w:rPr>
        <w:t>, морсы</w:t>
      </w:r>
      <w:r>
        <w:rPr>
          <w:rFonts w:ascii="Times New Roman" w:hAnsi="Times New Roman"/>
          <w:sz w:val="24"/>
          <w:szCs w:val="24"/>
        </w:rPr>
        <w:t xml:space="preserve">. Чтобы сохранить питательную ценность </w:t>
      </w:r>
      <w:r w:rsidRPr="00866AC4">
        <w:rPr>
          <w:rFonts w:ascii="Times New Roman" w:hAnsi="Times New Roman"/>
          <w:sz w:val="24"/>
          <w:szCs w:val="24"/>
        </w:rPr>
        <w:t>ягод и фруктов, их не рекомендуется варить, лучше залить их просто водой комнатной температуры, дать настояться 2-3 часа и можно пить.</w:t>
      </w:r>
      <w:r w:rsidR="00866AC4" w:rsidRPr="00866AC4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 ввести в летнее меню и домашние лимонады и морсы.</w:t>
      </w:r>
    </w:p>
    <w:p w:rsidR="00E134B6" w:rsidRPr="00866AC4" w:rsidRDefault="007D42EE" w:rsidP="00A6160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34B6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Пакетированные соки, сладкие напитки не утолят жажду, а наоборот, усилят ее, потому что в них не только сахар, а и усилители вкуса и другие химические соединения, которые совсем не помогут </w:t>
      </w:r>
      <w:r w:rsidR="00E134B6" w:rsidRPr="00E134B6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В</w:t>
      </w:r>
      <w:r w:rsidRPr="00E134B6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ашему организму справиться с жаждой. Если хотите выпить сок, то пейте исключительно свежевыжатый. </w:t>
      </w:r>
    </w:p>
    <w:p w:rsidR="00BA2D27" w:rsidRPr="00866AC4" w:rsidRDefault="00BA2D27" w:rsidP="00866AC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66AC4">
        <w:rPr>
          <w:color w:val="0E0E0E"/>
          <w:shd w:val="clear" w:color="auto" w:fill="FFFFFF"/>
        </w:rPr>
        <w:t>Холодные супы</w:t>
      </w:r>
      <w:r w:rsidR="00866AC4" w:rsidRPr="00866AC4">
        <w:rPr>
          <w:color w:val="0E0E0E"/>
          <w:shd w:val="clear" w:color="auto" w:fill="FFFFFF"/>
        </w:rPr>
        <w:t xml:space="preserve"> </w:t>
      </w:r>
      <w:r w:rsidR="00866AC4">
        <w:rPr>
          <w:color w:val="0E0E0E"/>
          <w:shd w:val="clear" w:color="auto" w:fill="FFFFFF"/>
        </w:rPr>
        <w:t>–</w:t>
      </w:r>
      <w:r w:rsidR="00866AC4" w:rsidRPr="00866AC4">
        <w:rPr>
          <w:color w:val="0E0E0E"/>
          <w:shd w:val="clear" w:color="auto" w:fill="FFFFFF"/>
        </w:rPr>
        <w:t xml:space="preserve"> </w:t>
      </w:r>
      <w:r w:rsidRPr="00866AC4">
        <w:rPr>
          <w:color w:val="000000"/>
        </w:rPr>
        <w:t>идеальный вариант</w:t>
      </w:r>
      <w:r w:rsidR="00866AC4" w:rsidRPr="00866AC4">
        <w:rPr>
          <w:color w:val="000000"/>
        </w:rPr>
        <w:t xml:space="preserve"> </w:t>
      </w:r>
      <w:r w:rsidRPr="00866AC4">
        <w:rPr>
          <w:color w:val="000000"/>
        </w:rPr>
        <w:t>— и еда, и питьё сразу. Практически в любой национальной кухне есть свой рецепт прохладного супа на случай жары, например свекольник,</w:t>
      </w:r>
      <w:r w:rsidR="00866AC4" w:rsidRPr="00866AC4">
        <w:rPr>
          <w:color w:val="000000"/>
        </w:rPr>
        <w:t xml:space="preserve"> </w:t>
      </w:r>
      <w:hyperlink r:id="rId7" w:tgtFrame="_blank" w:tooltip="Лучшие рецепты окрошки: 10 очень вкусных вариантов" w:history="1">
        <w:r w:rsidRPr="00866AC4">
          <w:rPr>
            <w:rStyle w:val="ae"/>
            <w:color w:val="auto"/>
            <w:u w:val="none"/>
          </w:rPr>
          <w:t>окрошка</w:t>
        </w:r>
      </w:hyperlink>
      <w:r w:rsidRPr="00866AC4">
        <w:t>,</w:t>
      </w:r>
      <w:r w:rsidRPr="00866AC4">
        <w:rPr>
          <w:color w:val="000000"/>
        </w:rPr>
        <w:t xml:space="preserve"> гаспачо, таратор, холодник, ботвинник.</w:t>
      </w:r>
      <w:r w:rsidR="00866AC4" w:rsidRPr="00866AC4">
        <w:rPr>
          <w:color w:val="000000"/>
        </w:rPr>
        <w:t xml:space="preserve"> </w:t>
      </w:r>
      <w:r w:rsidRPr="00866AC4">
        <w:rPr>
          <w:color w:val="000000"/>
        </w:rPr>
        <w:t>Такие супы состоят из овощной, овощно-мясной, овощно-рыбной заправки и жидкой ос</w:t>
      </w:r>
      <w:r w:rsidR="00866AC4" w:rsidRPr="00866AC4">
        <w:rPr>
          <w:color w:val="000000"/>
        </w:rPr>
        <w:t>новы. Вариантов жидкостей много</w:t>
      </w:r>
      <w:r w:rsidRPr="00866AC4">
        <w:rPr>
          <w:color w:val="000000"/>
        </w:rPr>
        <w:t>: квас тёмный или светлый; кефир, сыворотка или другие кисломолочные продукты</w:t>
      </w:r>
      <w:r w:rsidR="00866AC4" w:rsidRPr="00866AC4">
        <w:rPr>
          <w:color w:val="000000"/>
        </w:rPr>
        <w:t>.</w:t>
      </w:r>
    </w:p>
    <w:p w:rsidR="007D42EE" w:rsidRPr="00E134B6" w:rsidRDefault="007D42EE" w:rsidP="00A6160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34B6">
        <w:rPr>
          <w:rFonts w:ascii="Times New Roman" w:hAnsi="Times New Roman"/>
          <w:sz w:val="24"/>
          <w:szCs w:val="24"/>
        </w:rPr>
        <w:t>А вот от кофе и кофеиносодержащих напитков (которые обладают мочегонным действием) и спиртного лучше воздержаться, ведь они еще больше провоцируют жажду. Пиво, как и любой другой алкогольный напиток, лишь обезвоживает организм.</w:t>
      </w:r>
    </w:p>
    <w:p w:rsidR="007D42EE" w:rsidRPr="00492864" w:rsidRDefault="007D42EE" w:rsidP="00A616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Спасаясь от летней жары, пейте в правильном количестве правильные напитки и будьте уверены в своем здоровье.</w:t>
      </w:r>
    </w:p>
    <w:p w:rsidR="00866AC4" w:rsidRDefault="00866AC4" w:rsidP="00E02E9C">
      <w:pPr>
        <w:tabs>
          <w:tab w:val="right" w:pos="924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E02E9C" w:rsidRDefault="00E02E9C" w:rsidP="00E02E9C">
      <w:pPr>
        <w:tabs>
          <w:tab w:val="right" w:pos="924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E02E9C" w:rsidRDefault="00E02E9C" w:rsidP="00E02E9C">
      <w:pPr>
        <w:tabs>
          <w:tab w:val="right" w:pos="924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санитарного врача г.Бреста и </w:t>
      </w:r>
    </w:p>
    <w:p w:rsidR="00E02E9C" w:rsidRDefault="00E02E9C" w:rsidP="00E02E9C">
      <w:pPr>
        <w:tabs>
          <w:tab w:val="right" w:pos="924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Брестского района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Евгения Вячеславовна Уткина</w:t>
      </w:r>
    </w:p>
    <w:p w:rsidR="007D42EE" w:rsidRPr="001D4850" w:rsidRDefault="00E02E9C" w:rsidP="00E02E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DE7471">
        <w:rPr>
          <w:rFonts w:ascii="Times New Roman" w:hAnsi="Times New Roman"/>
          <w:sz w:val="24"/>
          <w:szCs w:val="24"/>
        </w:rPr>
        <w:t xml:space="preserve">ул.В. Хоружей,6 тел. </w:t>
      </w:r>
      <w:r w:rsidR="00866AC4">
        <w:rPr>
          <w:rFonts w:ascii="Times New Roman" w:hAnsi="Times New Roman"/>
          <w:sz w:val="24"/>
          <w:szCs w:val="24"/>
        </w:rPr>
        <w:t>93 75 59</w:t>
      </w:r>
    </w:p>
    <w:sectPr w:rsidR="007D42EE" w:rsidRPr="001D4850" w:rsidSect="00E02E9C">
      <w:headerReference w:type="default" r:id="rId8"/>
      <w:pgSz w:w="11906" w:h="16838"/>
      <w:pgMar w:top="227" w:right="567" w:bottom="2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1F" w:rsidRDefault="00C77C1F" w:rsidP="00642286">
      <w:pPr>
        <w:spacing w:after="0" w:line="240" w:lineRule="auto"/>
      </w:pPr>
      <w:r>
        <w:separator/>
      </w:r>
    </w:p>
  </w:endnote>
  <w:endnote w:type="continuationSeparator" w:id="1">
    <w:p w:rsidR="00C77C1F" w:rsidRDefault="00C77C1F" w:rsidP="006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1F" w:rsidRDefault="00C77C1F" w:rsidP="00642286">
      <w:pPr>
        <w:spacing w:after="0" w:line="240" w:lineRule="auto"/>
      </w:pPr>
      <w:r>
        <w:separator/>
      </w:r>
    </w:p>
  </w:footnote>
  <w:footnote w:type="continuationSeparator" w:id="1">
    <w:p w:rsidR="00C77C1F" w:rsidRDefault="00C77C1F" w:rsidP="006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EE" w:rsidRDefault="004A1F50">
    <w:pPr>
      <w:pStyle w:val="aa"/>
      <w:jc w:val="center"/>
    </w:pPr>
    <w:fldSimple w:instr=" PAGE   \* MERGEFORMAT ">
      <w:r w:rsidR="00866AC4">
        <w:rPr>
          <w:noProof/>
        </w:rPr>
        <w:t>2</w:t>
      </w:r>
    </w:fldSimple>
  </w:p>
  <w:p w:rsidR="007D42EE" w:rsidRDefault="007D42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D8C"/>
    <w:multiLevelType w:val="multilevel"/>
    <w:tmpl w:val="AC4A3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6F5"/>
    <w:multiLevelType w:val="multilevel"/>
    <w:tmpl w:val="141AA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0E98"/>
    <w:multiLevelType w:val="hybridMultilevel"/>
    <w:tmpl w:val="FD6A8C3C"/>
    <w:lvl w:ilvl="0" w:tplc="3CC82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B8059F"/>
    <w:multiLevelType w:val="multilevel"/>
    <w:tmpl w:val="BF2EE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74E0"/>
    <w:multiLevelType w:val="multilevel"/>
    <w:tmpl w:val="2F5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95CC1"/>
    <w:multiLevelType w:val="multilevel"/>
    <w:tmpl w:val="38103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F1FA5"/>
    <w:multiLevelType w:val="multilevel"/>
    <w:tmpl w:val="46546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D1D04"/>
    <w:multiLevelType w:val="hybridMultilevel"/>
    <w:tmpl w:val="D87244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9AA4614"/>
    <w:multiLevelType w:val="multilevel"/>
    <w:tmpl w:val="6AA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21927"/>
    <w:multiLevelType w:val="multilevel"/>
    <w:tmpl w:val="3E92E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E4286"/>
    <w:multiLevelType w:val="multilevel"/>
    <w:tmpl w:val="9AC04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F583B"/>
    <w:multiLevelType w:val="multilevel"/>
    <w:tmpl w:val="33827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14"/>
    <w:rsid w:val="00007190"/>
    <w:rsid w:val="00044E96"/>
    <w:rsid w:val="00045F13"/>
    <w:rsid w:val="000546B6"/>
    <w:rsid w:val="00070AAF"/>
    <w:rsid w:val="0007536C"/>
    <w:rsid w:val="00080B5B"/>
    <w:rsid w:val="0009371B"/>
    <w:rsid w:val="00094EBA"/>
    <w:rsid w:val="000A4EF0"/>
    <w:rsid w:val="000B1D9F"/>
    <w:rsid w:val="000B2DE8"/>
    <w:rsid w:val="000D25F3"/>
    <w:rsid w:val="00107269"/>
    <w:rsid w:val="00107310"/>
    <w:rsid w:val="001564A6"/>
    <w:rsid w:val="001574EE"/>
    <w:rsid w:val="00182C6B"/>
    <w:rsid w:val="001903F4"/>
    <w:rsid w:val="001C5268"/>
    <w:rsid w:val="001C5974"/>
    <w:rsid w:val="001D4850"/>
    <w:rsid w:val="001E4263"/>
    <w:rsid w:val="00223D2E"/>
    <w:rsid w:val="00294C7C"/>
    <w:rsid w:val="002B0488"/>
    <w:rsid w:val="002B2BBF"/>
    <w:rsid w:val="002B7F02"/>
    <w:rsid w:val="002D530A"/>
    <w:rsid w:val="002D7128"/>
    <w:rsid w:val="002E49FF"/>
    <w:rsid w:val="002F234F"/>
    <w:rsid w:val="003508C4"/>
    <w:rsid w:val="003602AE"/>
    <w:rsid w:val="00360EE2"/>
    <w:rsid w:val="00372C24"/>
    <w:rsid w:val="003E1F62"/>
    <w:rsid w:val="00437EAA"/>
    <w:rsid w:val="00452006"/>
    <w:rsid w:val="00454840"/>
    <w:rsid w:val="00492864"/>
    <w:rsid w:val="004A1F50"/>
    <w:rsid w:val="004F20ED"/>
    <w:rsid w:val="004F3A22"/>
    <w:rsid w:val="004F707C"/>
    <w:rsid w:val="0050178B"/>
    <w:rsid w:val="0050270F"/>
    <w:rsid w:val="0051525F"/>
    <w:rsid w:val="00522A96"/>
    <w:rsid w:val="00522BF1"/>
    <w:rsid w:val="00526C32"/>
    <w:rsid w:val="00531776"/>
    <w:rsid w:val="005522D0"/>
    <w:rsid w:val="00563527"/>
    <w:rsid w:val="00574A7B"/>
    <w:rsid w:val="00581B35"/>
    <w:rsid w:val="005B0233"/>
    <w:rsid w:val="005B04F8"/>
    <w:rsid w:val="005B3F57"/>
    <w:rsid w:val="005C650D"/>
    <w:rsid w:val="005D314D"/>
    <w:rsid w:val="00601137"/>
    <w:rsid w:val="0061312F"/>
    <w:rsid w:val="00615E7E"/>
    <w:rsid w:val="00642286"/>
    <w:rsid w:val="006A6CD6"/>
    <w:rsid w:val="007323BC"/>
    <w:rsid w:val="00751354"/>
    <w:rsid w:val="00755ED2"/>
    <w:rsid w:val="0076059E"/>
    <w:rsid w:val="007662FE"/>
    <w:rsid w:val="007843D3"/>
    <w:rsid w:val="00790411"/>
    <w:rsid w:val="00795116"/>
    <w:rsid w:val="007B3430"/>
    <w:rsid w:val="007D42EE"/>
    <w:rsid w:val="007D67F8"/>
    <w:rsid w:val="007D6D10"/>
    <w:rsid w:val="007F76D7"/>
    <w:rsid w:val="0082272A"/>
    <w:rsid w:val="008312F6"/>
    <w:rsid w:val="00857415"/>
    <w:rsid w:val="00862761"/>
    <w:rsid w:val="00866AC4"/>
    <w:rsid w:val="008916D4"/>
    <w:rsid w:val="00892D37"/>
    <w:rsid w:val="008A18C5"/>
    <w:rsid w:val="008A25EB"/>
    <w:rsid w:val="0091750C"/>
    <w:rsid w:val="00921C58"/>
    <w:rsid w:val="00922ECD"/>
    <w:rsid w:val="00926383"/>
    <w:rsid w:val="00927833"/>
    <w:rsid w:val="009454CD"/>
    <w:rsid w:val="00947A74"/>
    <w:rsid w:val="00951C0B"/>
    <w:rsid w:val="009612FC"/>
    <w:rsid w:val="009637D6"/>
    <w:rsid w:val="00981286"/>
    <w:rsid w:val="00987833"/>
    <w:rsid w:val="00996EA5"/>
    <w:rsid w:val="009A55D8"/>
    <w:rsid w:val="009C1BE6"/>
    <w:rsid w:val="009E3D0A"/>
    <w:rsid w:val="00A254D1"/>
    <w:rsid w:val="00A61604"/>
    <w:rsid w:val="00A75D05"/>
    <w:rsid w:val="00A93F79"/>
    <w:rsid w:val="00AD33EB"/>
    <w:rsid w:val="00AD4629"/>
    <w:rsid w:val="00B10F97"/>
    <w:rsid w:val="00B132FC"/>
    <w:rsid w:val="00B2473F"/>
    <w:rsid w:val="00BA2D27"/>
    <w:rsid w:val="00BC6512"/>
    <w:rsid w:val="00BC75D1"/>
    <w:rsid w:val="00BD3634"/>
    <w:rsid w:val="00C061EA"/>
    <w:rsid w:val="00C25067"/>
    <w:rsid w:val="00C32B8B"/>
    <w:rsid w:val="00C57539"/>
    <w:rsid w:val="00C77C1F"/>
    <w:rsid w:val="00C872F2"/>
    <w:rsid w:val="00CD4DD7"/>
    <w:rsid w:val="00CF4C2B"/>
    <w:rsid w:val="00D11654"/>
    <w:rsid w:val="00D32F7B"/>
    <w:rsid w:val="00D62AAD"/>
    <w:rsid w:val="00D74A36"/>
    <w:rsid w:val="00D97125"/>
    <w:rsid w:val="00DB01AA"/>
    <w:rsid w:val="00DB4A39"/>
    <w:rsid w:val="00DC04A5"/>
    <w:rsid w:val="00DC1428"/>
    <w:rsid w:val="00DD0543"/>
    <w:rsid w:val="00DE7471"/>
    <w:rsid w:val="00E02E9C"/>
    <w:rsid w:val="00E134B6"/>
    <w:rsid w:val="00E13A2B"/>
    <w:rsid w:val="00E2596D"/>
    <w:rsid w:val="00E3424B"/>
    <w:rsid w:val="00E34FE1"/>
    <w:rsid w:val="00EA0C72"/>
    <w:rsid w:val="00EB17BF"/>
    <w:rsid w:val="00EE510D"/>
    <w:rsid w:val="00EF5EB3"/>
    <w:rsid w:val="00F045FE"/>
    <w:rsid w:val="00F37B7B"/>
    <w:rsid w:val="00F47F96"/>
    <w:rsid w:val="00F61A70"/>
    <w:rsid w:val="00F64FFF"/>
    <w:rsid w:val="00F6566B"/>
    <w:rsid w:val="00F84AC8"/>
    <w:rsid w:val="00FB0790"/>
    <w:rsid w:val="00FB4B2E"/>
    <w:rsid w:val="00FB5FF3"/>
    <w:rsid w:val="00FC0D9F"/>
    <w:rsid w:val="00FD5114"/>
    <w:rsid w:val="00FD5BD2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850"/>
    <w:rPr>
      <w:rFonts w:cs="Times New Roman"/>
    </w:rPr>
  </w:style>
  <w:style w:type="character" w:styleId="a3">
    <w:name w:val="Strong"/>
    <w:basedOn w:val="a0"/>
    <w:uiPriority w:val="99"/>
    <w:qFormat/>
    <w:rsid w:val="001D485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D6D1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37EAA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43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7EAA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613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070AA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642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228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642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2286"/>
    <w:rPr>
      <w:rFonts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rsid w:val="002B04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fehacker.ru/recepty-okro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4;&#1089;&#1077;&#1085;&#1085;&#1103;&#1103;%20&#1076;&#1077;&#1087;&#1088;&#1077;&#1089;&#1089;&#1080;,%20&#1089;&#1090;&#1072;&#1090;&#1100;&#1103;%20&#1074;%20&#1075;&#1072;&#1079;&#1077;&#1090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Осенняя депресси, статья в газету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ЗОЖ</cp:lastModifiedBy>
  <cp:revision>2</cp:revision>
  <cp:lastPrinted>2022-06-27T07:03:00Z</cp:lastPrinted>
  <dcterms:created xsi:type="dcterms:W3CDTF">2022-06-27T07:12:00Z</dcterms:created>
  <dcterms:modified xsi:type="dcterms:W3CDTF">2022-06-27T07:12:00Z</dcterms:modified>
</cp:coreProperties>
</file>